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7B" w:rsidRPr="00751381" w:rsidRDefault="0048227B" w:rsidP="00877FDA">
      <w:pPr>
        <w:rPr>
          <w:b/>
          <w:szCs w:val="28"/>
          <w:lang w:val="ru-RU"/>
        </w:rPr>
      </w:pPr>
      <w:r w:rsidRPr="005C0A53">
        <w:rPr>
          <w:szCs w:val="28"/>
          <w:lang w:val="ru-RU"/>
        </w:rPr>
        <w:t xml:space="preserve">                                                    ЗАЯВКА</w:t>
      </w:r>
      <w:r w:rsidRPr="00751381">
        <w:rPr>
          <w:b/>
          <w:szCs w:val="28"/>
          <w:lang w:val="ru-RU"/>
        </w:rPr>
        <w:t>ОБРАЗЕЦ</w:t>
      </w:r>
    </w:p>
    <w:p w:rsidR="0048227B" w:rsidRPr="000979D7" w:rsidRDefault="0048227B" w:rsidP="00877FDA">
      <w:pPr>
        <w:rPr>
          <w:szCs w:val="28"/>
          <w:lang w:val="ru-RU"/>
        </w:rPr>
      </w:pPr>
      <w:r w:rsidRPr="005C0A53">
        <w:rPr>
          <w:szCs w:val="28"/>
          <w:lang w:val="ru-RU"/>
        </w:rPr>
        <w:t xml:space="preserve">на участие </w:t>
      </w:r>
      <w:r w:rsidRPr="000979D7">
        <w:rPr>
          <w:sz w:val="32"/>
          <w:szCs w:val="32"/>
          <w:lang w:val="ru-RU"/>
        </w:rPr>
        <w:t xml:space="preserve">в </w:t>
      </w:r>
      <w:r>
        <w:rPr>
          <w:b/>
          <w:color w:val="FF0000"/>
          <w:sz w:val="32"/>
          <w:szCs w:val="32"/>
          <w:lang w:val="ru-RU"/>
        </w:rPr>
        <w:t>107</w:t>
      </w:r>
      <w:r w:rsidRPr="004624A4">
        <w:rPr>
          <w:b/>
          <w:szCs w:val="28"/>
          <w:lang w:val="ru-RU"/>
        </w:rPr>
        <w:t>-</w:t>
      </w:r>
      <w:r>
        <w:rPr>
          <w:szCs w:val="28"/>
          <w:lang w:val="ru-RU"/>
        </w:rPr>
        <w:t>ом Витебском открытом шахматном</w:t>
      </w:r>
      <w:r w:rsidRPr="005C0A53">
        <w:rPr>
          <w:szCs w:val="28"/>
          <w:lang w:val="ru-RU"/>
        </w:rPr>
        <w:t xml:space="preserve"> темпо</w:t>
      </w:r>
      <w:r>
        <w:rPr>
          <w:szCs w:val="28"/>
          <w:lang w:val="ru-RU"/>
        </w:rPr>
        <w:t xml:space="preserve">-турнире памяти Героя Советского Союза, </w:t>
      </w:r>
      <w:r w:rsidRPr="004624A4">
        <w:rPr>
          <w:szCs w:val="28"/>
          <w:lang w:val="ru-RU"/>
        </w:rPr>
        <w:t>Героя</w:t>
      </w:r>
      <w:r>
        <w:rPr>
          <w:szCs w:val="28"/>
          <w:lang w:val="ru-RU"/>
        </w:rPr>
        <w:t xml:space="preserve"> Социалистического ТрудаП.М. Машерова</w:t>
      </w:r>
      <w:r>
        <w:rPr>
          <w:sz w:val="26"/>
          <w:szCs w:val="26"/>
          <w:lang w:val="ru-RU"/>
        </w:rPr>
        <w:t>(17</w:t>
      </w:r>
      <w:r w:rsidRPr="004624A4">
        <w:rPr>
          <w:sz w:val="26"/>
          <w:szCs w:val="26"/>
          <w:lang w:val="ru-RU"/>
        </w:rPr>
        <w:t>.02</w:t>
      </w:r>
      <w:r>
        <w:rPr>
          <w:sz w:val="26"/>
          <w:szCs w:val="26"/>
          <w:lang w:val="ru-RU"/>
        </w:rPr>
        <w:t>.24</w:t>
      </w:r>
      <w:r w:rsidRPr="004624A4">
        <w:rPr>
          <w:sz w:val="26"/>
          <w:szCs w:val="26"/>
          <w:lang w:val="ru-RU"/>
        </w:rPr>
        <w:t>)</w:t>
      </w:r>
    </w:p>
    <w:p w:rsidR="0048227B" w:rsidRPr="00877FDA" w:rsidRDefault="0048227B" w:rsidP="00877FDA">
      <w:pPr>
        <w:rPr>
          <w:sz w:val="26"/>
          <w:szCs w:val="26"/>
          <w:lang w:val="ru-RU"/>
        </w:rPr>
      </w:pPr>
    </w:p>
    <w:p w:rsidR="0048227B" w:rsidRPr="00751381" w:rsidRDefault="0048227B" w:rsidP="00D21B38">
      <w:pPr>
        <w:pStyle w:val="ListParagraph"/>
        <w:numPr>
          <w:ilvl w:val="0"/>
          <w:numId w:val="1"/>
        </w:numPr>
        <w:rPr>
          <w:b/>
          <w:szCs w:val="28"/>
          <w:lang w:val="ru-RU"/>
        </w:rPr>
      </w:pPr>
      <w:r w:rsidRPr="005C0A53">
        <w:rPr>
          <w:szCs w:val="28"/>
          <w:lang w:val="ru-RU"/>
        </w:rPr>
        <w:t>Наименование района (города)</w:t>
      </w:r>
      <w:r w:rsidRPr="003E773D">
        <w:rPr>
          <w:i/>
          <w:szCs w:val="28"/>
          <w:lang w:val="ru-RU"/>
        </w:rPr>
        <w:t>Орша, Ушачи, Поставы, Толочин…</w:t>
      </w:r>
    </w:p>
    <w:p w:rsidR="0048227B" w:rsidRPr="005C0A53" w:rsidRDefault="0048227B" w:rsidP="00F1599C">
      <w:pPr>
        <w:pStyle w:val="ListParagraph"/>
        <w:numPr>
          <w:ilvl w:val="0"/>
          <w:numId w:val="1"/>
        </w:numPr>
        <w:rPr>
          <w:szCs w:val="28"/>
          <w:lang w:val="ru-RU"/>
        </w:rPr>
      </w:pPr>
      <w:r w:rsidRPr="003E773D">
        <w:rPr>
          <w:szCs w:val="28"/>
          <w:lang w:val="ru-RU"/>
        </w:rPr>
        <w:t>Наименование</w:t>
      </w:r>
      <w:r>
        <w:rPr>
          <w:szCs w:val="28"/>
          <w:lang w:val="ru-RU"/>
        </w:rPr>
        <w:t>, с</w:t>
      </w:r>
      <w:r w:rsidRPr="005C0A53">
        <w:rPr>
          <w:szCs w:val="28"/>
          <w:lang w:val="ru-RU"/>
        </w:rPr>
        <w:t xml:space="preserve">остав </w:t>
      </w:r>
      <w:r w:rsidRPr="00BC7FAE">
        <w:rPr>
          <w:szCs w:val="28"/>
          <w:lang w:val="ru-RU"/>
        </w:rPr>
        <w:t>команды</w:t>
      </w:r>
      <w:r w:rsidRPr="003E773D">
        <w:rPr>
          <w:szCs w:val="28"/>
          <w:lang w:val="ru-RU"/>
        </w:rPr>
        <w:t>[</w:t>
      </w:r>
      <w:r w:rsidRPr="003E773D">
        <w:rPr>
          <w:i/>
          <w:szCs w:val="28"/>
          <w:lang w:val="ru-RU"/>
        </w:rPr>
        <w:t>«Ветеран», «Школьники», «Витебскэнерго», ОКСудэкспертиз», «Медуниверситет», «Синьоры»,«Витоблгаз»</w:t>
      </w:r>
      <w:r>
        <w:rPr>
          <w:i/>
          <w:szCs w:val="28"/>
          <w:lang w:val="ru-RU"/>
        </w:rPr>
        <w:t>, Великие Луки», «Корона-Смоленск»,</w:t>
      </w:r>
      <w:r w:rsidRPr="00F1599C">
        <w:rPr>
          <w:i/>
          <w:lang w:val="ru-RU"/>
        </w:rPr>
        <w:t>Псков,</w:t>
      </w:r>
      <w:r w:rsidRPr="00F1599C">
        <w:rPr>
          <w:i/>
          <w:szCs w:val="28"/>
          <w:lang w:val="ru-RU"/>
        </w:rPr>
        <w:t xml:space="preserve">«Рудня», </w:t>
      </w:r>
      <w:r w:rsidRPr="003E773D">
        <w:rPr>
          <w:i/>
          <w:szCs w:val="28"/>
          <w:lang w:val="ru-RU"/>
        </w:rPr>
        <w:t>…</w:t>
      </w:r>
      <w:r w:rsidRPr="008D2531">
        <w:rPr>
          <w:szCs w:val="28"/>
          <w:lang w:val="ru-RU"/>
        </w:rPr>
        <w:t>]:</w:t>
      </w:r>
    </w:p>
    <w:p w:rsidR="0048227B" w:rsidRPr="00877FDA" w:rsidRDefault="0048227B" w:rsidP="00877FDA">
      <w:pPr>
        <w:pStyle w:val="ListParagraph"/>
        <w:rPr>
          <w:sz w:val="26"/>
          <w:szCs w:val="26"/>
          <w:lang w:val="ru-RU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3"/>
        <w:gridCol w:w="3178"/>
        <w:gridCol w:w="1701"/>
        <w:gridCol w:w="2154"/>
        <w:gridCol w:w="1213"/>
      </w:tblGrid>
      <w:tr w:rsidR="0048227B" w:rsidRPr="00DD2AEE" w:rsidTr="005307E6">
        <w:trPr>
          <w:trHeight w:val="1307"/>
        </w:trPr>
        <w:tc>
          <w:tcPr>
            <w:tcW w:w="1193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DD2AEE">
              <w:rPr>
                <w:sz w:val="26"/>
                <w:szCs w:val="26"/>
                <w:lang w:val="ru-RU"/>
              </w:rPr>
              <w:t>Номер</w:t>
            </w:r>
          </w:p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DD2AEE">
              <w:rPr>
                <w:sz w:val="26"/>
                <w:szCs w:val="26"/>
                <w:lang w:val="ru-RU"/>
              </w:rPr>
              <w:t xml:space="preserve">п/п </w:t>
            </w:r>
          </w:p>
        </w:tc>
        <w:tc>
          <w:tcPr>
            <w:tcW w:w="3178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DD2AEE">
              <w:rPr>
                <w:sz w:val="26"/>
                <w:szCs w:val="26"/>
                <w:lang w:val="ru-RU"/>
              </w:rPr>
              <w:t>Ф.И.О. (полностью)</w:t>
            </w:r>
          </w:p>
        </w:tc>
        <w:tc>
          <w:tcPr>
            <w:tcW w:w="1701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DD2AEE">
              <w:rPr>
                <w:sz w:val="26"/>
                <w:szCs w:val="26"/>
                <w:lang w:val="ru-RU"/>
              </w:rPr>
              <w:t>Дата рождения</w:t>
            </w:r>
          </w:p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DD2AEE">
              <w:rPr>
                <w:sz w:val="26"/>
                <w:szCs w:val="26"/>
                <w:lang w:val="ru-RU"/>
              </w:rPr>
              <w:t>(день, месяц, год)</w:t>
            </w:r>
          </w:p>
        </w:tc>
        <w:tc>
          <w:tcPr>
            <w:tcW w:w="2154" w:type="dxa"/>
          </w:tcPr>
          <w:p w:rsidR="0048227B" w:rsidRPr="00DD2AEE" w:rsidRDefault="0048227B" w:rsidP="00BB6428">
            <w:pPr>
              <w:jc w:val="center"/>
              <w:rPr>
                <w:sz w:val="26"/>
                <w:szCs w:val="26"/>
                <w:lang w:val="ru-RU"/>
              </w:rPr>
            </w:pPr>
            <w:r w:rsidRPr="00DD2AEE">
              <w:rPr>
                <w:sz w:val="26"/>
                <w:szCs w:val="26"/>
                <w:lang w:val="ru-RU"/>
              </w:rPr>
              <w:t>Рейтинг, спорт звание,разр.</w:t>
            </w:r>
          </w:p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DD2AEE">
              <w:rPr>
                <w:sz w:val="26"/>
                <w:szCs w:val="26"/>
                <w:lang w:val="ru-RU"/>
              </w:rPr>
              <w:t xml:space="preserve">(мастер спорта, кмс, </w:t>
            </w:r>
            <w:r w:rsidRPr="00DD2AEE">
              <w:rPr>
                <w:sz w:val="26"/>
                <w:szCs w:val="26"/>
              </w:rPr>
              <w:t>I</w:t>
            </w:r>
            <w:r w:rsidRPr="00DD2AEE">
              <w:rPr>
                <w:sz w:val="26"/>
                <w:szCs w:val="26"/>
                <w:lang w:val="ru-RU"/>
              </w:rPr>
              <w:t xml:space="preserve">, </w:t>
            </w:r>
            <w:r w:rsidRPr="00DD2AEE">
              <w:rPr>
                <w:sz w:val="26"/>
                <w:szCs w:val="26"/>
              </w:rPr>
              <w:t>II</w:t>
            </w:r>
            <w:r w:rsidRPr="00DD2AEE">
              <w:rPr>
                <w:sz w:val="26"/>
                <w:szCs w:val="26"/>
                <w:lang w:val="ru-RU"/>
              </w:rPr>
              <w:t xml:space="preserve"> разряд)                 </w:t>
            </w:r>
          </w:p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</w:tcPr>
          <w:p w:rsidR="0048227B" w:rsidRPr="00DD2AEE" w:rsidRDefault="0048227B" w:rsidP="00DB10C0">
            <w:pPr>
              <w:rPr>
                <w:sz w:val="26"/>
                <w:szCs w:val="26"/>
                <w:lang w:val="ru-RU"/>
              </w:rPr>
            </w:pPr>
            <w:r w:rsidRPr="00DD2AEE">
              <w:rPr>
                <w:sz w:val="26"/>
                <w:szCs w:val="26"/>
                <w:lang w:val="ru-RU"/>
              </w:rPr>
              <w:t>Отметка врача о  допуске</w:t>
            </w:r>
          </w:p>
        </w:tc>
      </w:tr>
      <w:tr w:rsidR="0048227B" w:rsidRPr="00DD2AEE" w:rsidTr="005307E6">
        <w:trPr>
          <w:trHeight w:val="285"/>
        </w:trPr>
        <w:tc>
          <w:tcPr>
            <w:tcW w:w="1193" w:type="dxa"/>
          </w:tcPr>
          <w:p w:rsidR="0048227B" w:rsidRPr="00DD2AEE" w:rsidRDefault="0048227B" w:rsidP="00CE57E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D2AEE">
              <w:rPr>
                <w:b/>
                <w:sz w:val="26"/>
                <w:szCs w:val="26"/>
                <w:lang w:val="ru-RU"/>
              </w:rPr>
              <w:t>Образец</w:t>
            </w:r>
          </w:p>
        </w:tc>
        <w:tc>
          <w:tcPr>
            <w:tcW w:w="3178" w:type="dxa"/>
          </w:tcPr>
          <w:p w:rsidR="0048227B" w:rsidRPr="00DD2AEE" w:rsidRDefault="0048227B" w:rsidP="00BB6428">
            <w:pPr>
              <w:rPr>
                <w:b/>
                <w:sz w:val="26"/>
                <w:szCs w:val="26"/>
                <w:lang w:val="ru-RU"/>
              </w:rPr>
            </w:pPr>
            <w:r w:rsidRPr="00DD2AEE">
              <w:rPr>
                <w:b/>
                <w:sz w:val="26"/>
                <w:szCs w:val="26"/>
                <w:lang w:val="ru-RU"/>
              </w:rPr>
              <w:t>ИвановИван Иванович</w:t>
            </w:r>
          </w:p>
        </w:tc>
        <w:tc>
          <w:tcPr>
            <w:tcW w:w="1701" w:type="dxa"/>
          </w:tcPr>
          <w:p w:rsidR="0048227B" w:rsidRPr="00DD2AEE" w:rsidRDefault="0048227B" w:rsidP="00CE57E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D2AEE">
              <w:rPr>
                <w:b/>
                <w:sz w:val="26"/>
                <w:szCs w:val="26"/>
                <w:lang w:val="ru-RU"/>
              </w:rPr>
              <w:t>01.02</w:t>
            </w:r>
            <w:bookmarkStart w:id="0" w:name="_GoBack"/>
            <w:bookmarkEnd w:id="0"/>
            <w:r w:rsidRPr="00DD2AEE">
              <w:rPr>
                <w:b/>
                <w:sz w:val="26"/>
                <w:szCs w:val="26"/>
                <w:lang w:val="ru-RU"/>
              </w:rPr>
              <w:t>.1964</w:t>
            </w:r>
          </w:p>
        </w:tc>
        <w:tc>
          <w:tcPr>
            <w:tcW w:w="2154" w:type="dxa"/>
          </w:tcPr>
          <w:p w:rsidR="0048227B" w:rsidRPr="00DD2AEE" w:rsidRDefault="0048227B" w:rsidP="00421815">
            <w:pPr>
              <w:rPr>
                <w:b/>
                <w:sz w:val="26"/>
                <w:szCs w:val="26"/>
              </w:rPr>
            </w:pPr>
            <w:r w:rsidRPr="00DD2AEE">
              <w:rPr>
                <w:b/>
                <w:sz w:val="26"/>
                <w:szCs w:val="26"/>
                <w:lang w:val="ru-RU"/>
              </w:rPr>
              <w:t xml:space="preserve">КМС– 2000, </w:t>
            </w:r>
            <w:r w:rsidRPr="00DD2AEE">
              <w:rPr>
                <w:b/>
                <w:sz w:val="26"/>
                <w:szCs w:val="26"/>
              </w:rPr>
              <w:t>id</w:t>
            </w:r>
          </w:p>
        </w:tc>
        <w:tc>
          <w:tcPr>
            <w:tcW w:w="1213" w:type="dxa"/>
          </w:tcPr>
          <w:p w:rsidR="0048227B" w:rsidRPr="00DD2AEE" w:rsidRDefault="0048227B" w:rsidP="00DB10C0">
            <w:pPr>
              <w:rPr>
                <w:b/>
                <w:sz w:val="26"/>
                <w:szCs w:val="26"/>
                <w:lang w:val="ru-RU"/>
              </w:rPr>
            </w:pPr>
            <w:r w:rsidRPr="00DD2AEE">
              <w:rPr>
                <w:b/>
                <w:sz w:val="26"/>
                <w:szCs w:val="26"/>
                <w:lang w:val="ru-RU"/>
              </w:rPr>
              <w:t xml:space="preserve">       +</w:t>
            </w:r>
          </w:p>
        </w:tc>
      </w:tr>
      <w:tr w:rsidR="0048227B" w:rsidRPr="00DD2AEE" w:rsidTr="005307E6">
        <w:trPr>
          <w:trHeight w:val="285"/>
        </w:trPr>
        <w:tc>
          <w:tcPr>
            <w:tcW w:w="1193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DD2AEE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3178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54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8227B" w:rsidRPr="00DD2AEE" w:rsidTr="005307E6">
        <w:trPr>
          <w:trHeight w:val="285"/>
        </w:trPr>
        <w:tc>
          <w:tcPr>
            <w:tcW w:w="1193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DD2AEE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3178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54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8227B" w:rsidRPr="00DD2AEE" w:rsidTr="005307E6">
        <w:trPr>
          <w:trHeight w:val="285"/>
        </w:trPr>
        <w:tc>
          <w:tcPr>
            <w:tcW w:w="1193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DD2AEE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3178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54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8227B" w:rsidRPr="00DD2AEE" w:rsidTr="005307E6">
        <w:trPr>
          <w:trHeight w:val="285"/>
        </w:trPr>
        <w:tc>
          <w:tcPr>
            <w:tcW w:w="1193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DD2AEE">
              <w:rPr>
                <w:sz w:val="26"/>
                <w:szCs w:val="26"/>
                <w:lang w:val="ru-RU"/>
              </w:rPr>
              <w:t>4.</w:t>
            </w:r>
          </w:p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178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54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8227B" w:rsidRPr="00DD2AEE" w:rsidTr="005307E6">
        <w:trPr>
          <w:trHeight w:val="285"/>
        </w:trPr>
        <w:tc>
          <w:tcPr>
            <w:tcW w:w="1193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  <w:r w:rsidRPr="00DD2AEE">
              <w:rPr>
                <w:sz w:val="26"/>
                <w:szCs w:val="26"/>
                <w:lang w:val="ru-RU"/>
              </w:rPr>
              <w:t>5.</w:t>
            </w:r>
          </w:p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178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54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13" w:type="dxa"/>
          </w:tcPr>
          <w:p w:rsidR="0048227B" w:rsidRPr="00DD2AEE" w:rsidRDefault="0048227B" w:rsidP="00CE57E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48227B" w:rsidRDefault="0048227B" w:rsidP="00D21B38">
      <w:pPr>
        <w:tabs>
          <w:tab w:val="left" w:pos="1230"/>
        </w:tabs>
        <w:rPr>
          <w:sz w:val="26"/>
          <w:szCs w:val="26"/>
          <w:lang w:val="ru-RU"/>
        </w:rPr>
      </w:pPr>
    </w:p>
    <w:p w:rsidR="0048227B" w:rsidRPr="007C792C" w:rsidRDefault="0048227B" w:rsidP="007C792C">
      <w:pPr>
        <w:tabs>
          <w:tab w:val="left" w:pos="1230"/>
        </w:tabs>
        <w:rPr>
          <w:b/>
          <w:sz w:val="26"/>
          <w:szCs w:val="26"/>
          <w:lang w:val="ru-RU"/>
        </w:rPr>
      </w:pPr>
      <w:r w:rsidRPr="007C792C">
        <w:rPr>
          <w:b/>
          <w:sz w:val="26"/>
          <w:szCs w:val="26"/>
          <w:lang w:val="ru-RU"/>
        </w:rPr>
        <w:t xml:space="preserve">…….. . . . . . . . . . . . . . . . .                . . . . . . . .                 . . . . . . . . </w:t>
      </w:r>
    </w:p>
    <w:p w:rsidR="0048227B" w:rsidRPr="00747EB1" w:rsidRDefault="0048227B" w:rsidP="00747EB1">
      <w:pPr>
        <w:tabs>
          <w:tab w:val="left" w:pos="1230"/>
        </w:tabs>
        <w:rPr>
          <w:sz w:val="26"/>
          <w:szCs w:val="26"/>
          <w:lang w:val="ru-RU"/>
        </w:rPr>
      </w:pPr>
      <w:r w:rsidRPr="00747EB1">
        <w:rPr>
          <w:sz w:val="26"/>
          <w:szCs w:val="26"/>
          <w:lang w:val="ru-RU"/>
        </w:rPr>
        <w:t xml:space="preserve">В заявке </w:t>
      </w:r>
      <w:r>
        <w:rPr>
          <w:sz w:val="26"/>
          <w:szCs w:val="26"/>
          <w:lang w:val="ru-RU"/>
        </w:rPr>
        <w:t xml:space="preserve">также </w:t>
      </w:r>
      <w:r w:rsidRPr="00747EB1">
        <w:rPr>
          <w:sz w:val="26"/>
          <w:szCs w:val="26"/>
          <w:lang w:val="ru-RU"/>
        </w:rPr>
        <w:t xml:space="preserve">указываются: ФИО, </w:t>
      </w:r>
      <w:r w:rsidRPr="00747EB1">
        <w:rPr>
          <w:b/>
          <w:sz w:val="26"/>
          <w:szCs w:val="26"/>
          <w:lang w:val="ru-RU"/>
        </w:rPr>
        <w:t>страна, регион</w:t>
      </w:r>
      <w:r w:rsidRPr="00747EB1">
        <w:rPr>
          <w:sz w:val="26"/>
          <w:szCs w:val="26"/>
          <w:lang w:val="ru-RU"/>
        </w:rPr>
        <w:t>, спортивное</w:t>
      </w:r>
      <w:r>
        <w:rPr>
          <w:sz w:val="26"/>
          <w:szCs w:val="26"/>
          <w:lang w:val="ru-RU"/>
        </w:rPr>
        <w:t xml:space="preserve"> звание (квалификация), разряд,</w:t>
      </w:r>
      <w:r w:rsidRPr="00747EB1">
        <w:rPr>
          <w:sz w:val="26"/>
          <w:szCs w:val="26"/>
          <w:lang w:val="ru-RU"/>
        </w:rPr>
        <w:t xml:space="preserve"> точная дата рождения (*для отнесения к номинации) и состав всей команды (по месту проживания, отрасли</w:t>
      </w:r>
      <w:r>
        <w:rPr>
          <w:sz w:val="26"/>
          <w:szCs w:val="26"/>
          <w:lang w:val="ru-RU"/>
        </w:rPr>
        <w:t>, гендерно-возрастной группе</w:t>
      </w:r>
      <w:r w:rsidRPr="00747EB1">
        <w:rPr>
          <w:sz w:val="26"/>
          <w:szCs w:val="26"/>
          <w:lang w:val="ru-RU"/>
        </w:rPr>
        <w:t>).</w:t>
      </w:r>
    </w:p>
    <w:p w:rsidR="0048227B" w:rsidRDefault="0048227B" w:rsidP="00D21B38">
      <w:pPr>
        <w:tabs>
          <w:tab w:val="left" w:pos="1230"/>
        </w:tabs>
        <w:rPr>
          <w:sz w:val="26"/>
          <w:szCs w:val="26"/>
          <w:lang w:val="ru-RU"/>
        </w:rPr>
      </w:pPr>
    </w:p>
    <w:p w:rsidR="0048227B" w:rsidRPr="00877FDA" w:rsidRDefault="0048227B" w:rsidP="00D21B38">
      <w:pPr>
        <w:tabs>
          <w:tab w:val="left" w:pos="123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Допуск врача </w:t>
      </w:r>
      <w:r w:rsidRPr="00D21B38">
        <w:rPr>
          <w:sz w:val="26"/>
          <w:szCs w:val="26"/>
          <w:lang w:val="ru-RU"/>
        </w:rPr>
        <w:t>(подпись и печать)</w:t>
      </w:r>
    </w:p>
    <w:p w:rsidR="0048227B" w:rsidRDefault="0048227B" w:rsidP="00877FDA">
      <w:pPr>
        <w:rPr>
          <w:sz w:val="26"/>
          <w:szCs w:val="26"/>
          <w:lang w:val="ru-RU"/>
        </w:rPr>
      </w:pPr>
    </w:p>
    <w:p w:rsidR="0048227B" w:rsidRDefault="0048227B" w:rsidP="00132A2E">
      <w:pPr>
        <w:rPr>
          <w:sz w:val="26"/>
          <w:szCs w:val="26"/>
          <w:lang w:val="ru-RU"/>
        </w:rPr>
      </w:pPr>
      <w:r w:rsidRPr="00877FDA">
        <w:rPr>
          <w:sz w:val="26"/>
          <w:szCs w:val="26"/>
          <w:lang w:val="ru-RU"/>
        </w:rPr>
        <w:t>Представитель команды ______________</w:t>
      </w:r>
      <w:r>
        <w:rPr>
          <w:sz w:val="26"/>
          <w:szCs w:val="26"/>
          <w:lang w:val="ru-RU"/>
        </w:rPr>
        <w:t>____</w:t>
      </w:r>
      <w:r w:rsidRPr="00877FDA">
        <w:rPr>
          <w:sz w:val="26"/>
          <w:szCs w:val="26"/>
          <w:lang w:val="ru-RU"/>
        </w:rPr>
        <w:t>Дата предоставления ______</w:t>
      </w:r>
      <w:r>
        <w:rPr>
          <w:sz w:val="26"/>
          <w:szCs w:val="26"/>
          <w:lang w:val="ru-RU"/>
        </w:rPr>
        <w:t>______</w:t>
      </w:r>
    </w:p>
    <w:p w:rsidR="0048227B" w:rsidRDefault="0048227B" w:rsidP="00132A2E">
      <w:pPr>
        <w:rPr>
          <w:sz w:val="26"/>
          <w:szCs w:val="26"/>
          <w:lang w:val="ru-RU"/>
        </w:rPr>
      </w:pPr>
    </w:p>
    <w:p w:rsidR="0048227B" w:rsidRDefault="0048227B" w:rsidP="00132A2E">
      <w:pPr>
        <w:rPr>
          <w:sz w:val="26"/>
          <w:szCs w:val="26"/>
          <w:lang w:val="ru-RU"/>
        </w:rPr>
      </w:pPr>
      <w:r w:rsidRPr="00132A2E">
        <w:rPr>
          <w:b/>
          <w:sz w:val="26"/>
          <w:szCs w:val="26"/>
          <w:lang w:val="ru-RU"/>
        </w:rPr>
        <w:t>*</w:t>
      </w:r>
      <w:r w:rsidRPr="00132A2E">
        <w:rPr>
          <w:sz w:val="26"/>
          <w:szCs w:val="26"/>
          <w:lang w:val="ru-RU"/>
        </w:rPr>
        <w:t xml:space="preserve">Срок подачи заявки – </w:t>
      </w:r>
      <w:r>
        <w:rPr>
          <w:b/>
          <w:sz w:val="26"/>
          <w:szCs w:val="26"/>
          <w:lang w:val="ru-RU"/>
        </w:rPr>
        <w:t>09.02.24</w:t>
      </w:r>
      <w:r w:rsidRPr="00CF7452">
        <w:rPr>
          <w:b/>
          <w:sz w:val="26"/>
          <w:szCs w:val="26"/>
          <w:lang w:val="ru-RU"/>
        </w:rPr>
        <w:t xml:space="preserve"> г.</w:t>
      </w:r>
      <w:r w:rsidRPr="00132A2E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предельная дата, включительно), после нее- не принимае</w:t>
      </w:r>
      <w:r w:rsidRPr="00132A2E">
        <w:rPr>
          <w:sz w:val="26"/>
          <w:szCs w:val="26"/>
          <w:lang w:val="ru-RU"/>
        </w:rPr>
        <w:t>тся</w:t>
      </w:r>
    </w:p>
    <w:p w:rsidR="0048227B" w:rsidRDefault="0048227B" w:rsidP="00132A2E">
      <w:pPr>
        <w:rPr>
          <w:sz w:val="26"/>
          <w:szCs w:val="26"/>
          <w:lang w:val="ru-RU"/>
        </w:rPr>
      </w:pPr>
    </w:p>
    <w:p w:rsidR="0048227B" w:rsidRPr="00607D50" w:rsidRDefault="0048227B" w:rsidP="00607D5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*</w:t>
      </w:r>
      <w:r w:rsidRPr="00607D50">
        <w:rPr>
          <w:sz w:val="26"/>
          <w:szCs w:val="26"/>
          <w:lang w:val="ru-RU"/>
        </w:rPr>
        <w:t xml:space="preserve">Иногородние участники предварительно информируют об участии до </w:t>
      </w:r>
      <w:r>
        <w:rPr>
          <w:b/>
          <w:sz w:val="26"/>
          <w:szCs w:val="26"/>
          <w:lang w:val="ru-RU"/>
        </w:rPr>
        <w:t>06</w:t>
      </w:r>
      <w:r w:rsidRPr="00607D50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>02.24</w:t>
      </w:r>
      <w:r w:rsidRPr="00607D50">
        <w:rPr>
          <w:b/>
          <w:sz w:val="26"/>
          <w:szCs w:val="26"/>
          <w:lang w:val="ru-RU"/>
        </w:rPr>
        <w:t xml:space="preserve"> г.</w:t>
      </w:r>
    </w:p>
    <w:sectPr w:rsidR="0048227B" w:rsidRPr="00607D50" w:rsidSect="00CE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C1"/>
    <w:multiLevelType w:val="hybridMultilevel"/>
    <w:tmpl w:val="E60CE546"/>
    <w:lvl w:ilvl="0" w:tplc="B9EE97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E6035"/>
    <w:multiLevelType w:val="hybridMultilevel"/>
    <w:tmpl w:val="016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B72B2B"/>
    <w:multiLevelType w:val="hybridMultilevel"/>
    <w:tmpl w:val="9D28B58E"/>
    <w:lvl w:ilvl="0" w:tplc="00B098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3DEE"/>
    <w:multiLevelType w:val="hybridMultilevel"/>
    <w:tmpl w:val="F0EE5D38"/>
    <w:lvl w:ilvl="0" w:tplc="F79472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153F3"/>
    <w:multiLevelType w:val="hybridMultilevel"/>
    <w:tmpl w:val="F4D8C832"/>
    <w:lvl w:ilvl="0" w:tplc="A99417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FDA"/>
    <w:rsid w:val="000979D7"/>
    <w:rsid w:val="000F4173"/>
    <w:rsid w:val="00110B5F"/>
    <w:rsid w:val="00114921"/>
    <w:rsid w:val="00132A2E"/>
    <w:rsid w:val="00147CE4"/>
    <w:rsid w:val="00214280"/>
    <w:rsid w:val="002E7500"/>
    <w:rsid w:val="00322636"/>
    <w:rsid w:val="003E773D"/>
    <w:rsid w:val="00421815"/>
    <w:rsid w:val="004624A4"/>
    <w:rsid w:val="0048227B"/>
    <w:rsid w:val="004A0990"/>
    <w:rsid w:val="00510752"/>
    <w:rsid w:val="005307E6"/>
    <w:rsid w:val="005C0A53"/>
    <w:rsid w:val="00607D50"/>
    <w:rsid w:val="00614BAA"/>
    <w:rsid w:val="006973AB"/>
    <w:rsid w:val="007148BF"/>
    <w:rsid w:val="00715533"/>
    <w:rsid w:val="00747EB1"/>
    <w:rsid w:val="00751381"/>
    <w:rsid w:val="007935A3"/>
    <w:rsid w:val="007C792C"/>
    <w:rsid w:val="00877FDA"/>
    <w:rsid w:val="008A0C90"/>
    <w:rsid w:val="008D2531"/>
    <w:rsid w:val="009E3311"/>
    <w:rsid w:val="009F6E84"/>
    <w:rsid w:val="00A447CF"/>
    <w:rsid w:val="00B749EF"/>
    <w:rsid w:val="00BB6428"/>
    <w:rsid w:val="00BC1891"/>
    <w:rsid w:val="00BC7FAE"/>
    <w:rsid w:val="00C04C94"/>
    <w:rsid w:val="00C8159C"/>
    <w:rsid w:val="00CB7619"/>
    <w:rsid w:val="00CC3913"/>
    <w:rsid w:val="00CE2DF3"/>
    <w:rsid w:val="00CE57E4"/>
    <w:rsid w:val="00CF7452"/>
    <w:rsid w:val="00D21B38"/>
    <w:rsid w:val="00DB10C0"/>
    <w:rsid w:val="00DD2AEE"/>
    <w:rsid w:val="00DD6D24"/>
    <w:rsid w:val="00E7287B"/>
    <w:rsid w:val="00E86B53"/>
    <w:rsid w:val="00F1599C"/>
    <w:rsid w:val="00F35345"/>
    <w:rsid w:val="00F875E1"/>
    <w:rsid w:val="00FA3EE0"/>
    <w:rsid w:val="00FD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DA"/>
    <w:pPr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1163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ЗАЯВКАОБРАЗЕЦ</dc:title>
  <dc:subject/>
  <dc:creator>Mihail</dc:creator>
  <cp:keywords/>
  <dc:description/>
  <cp:lastModifiedBy>VITALY</cp:lastModifiedBy>
  <cp:revision>2</cp:revision>
  <dcterms:created xsi:type="dcterms:W3CDTF">2024-02-01T09:31:00Z</dcterms:created>
  <dcterms:modified xsi:type="dcterms:W3CDTF">2024-02-01T09:31:00Z</dcterms:modified>
</cp:coreProperties>
</file>